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28" w:rsidRPr="00E24BA8" w:rsidRDefault="00EF6028">
      <w:pPr>
        <w:rPr>
          <w:rFonts w:cs="Calibri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</w:t>
      </w:r>
      <w:r w:rsidRPr="00E24BA8">
        <w:rPr>
          <w:rFonts w:cs="Calibri"/>
          <w:sz w:val="16"/>
          <w:szCs w:val="16"/>
        </w:rPr>
        <w:t xml:space="preserve">                      </w:t>
      </w:r>
      <w:r>
        <w:rPr>
          <w:rFonts w:cs="Calibri"/>
          <w:sz w:val="16"/>
          <w:szCs w:val="16"/>
        </w:rPr>
        <w:t xml:space="preserve">                                                 </w:t>
      </w:r>
      <w:r w:rsidRPr="00E24BA8">
        <w:rPr>
          <w:rFonts w:cs="Calibri"/>
          <w:sz w:val="16"/>
          <w:szCs w:val="16"/>
        </w:rPr>
        <w:t xml:space="preserve">  </w:t>
      </w:r>
      <w:r w:rsidRPr="00C520A8">
        <w:rPr>
          <w:rFonts w:cs="Calibri"/>
          <w:sz w:val="24"/>
          <w:szCs w:val="24"/>
        </w:rPr>
        <w:t>Szczecin dn .…..…..……….2011r</w:t>
      </w:r>
      <w:r w:rsidRPr="00E24BA8">
        <w:rPr>
          <w:rFonts w:cs="Calibri"/>
          <w:sz w:val="20"/>
          <w:szCs w:val="20"/>
        </w:rPr>
        <w:t>.</w:t>
      </w:r>
    </w:p>
    <w:p w:rsidR="00EF6028" w:rsidRDefault="00EF6028">
      <w:pPr>
        <w:rPr>
          <w:rFonts w:cs="Calibri"/>
          <w:sz w:val="20"/>
          <w:szCs w:val="20"/>
        </w:rPr>
      </w:pPr>
      <w:r w:rsidRPr="00C520A8">
        <w:rPr>
          <w:rFonts w:cs="Calibri"/>
          <w:sz w:val="20"/>
          <w:szCs w:val="20"/>
        </w:rPr>
        <w:t>Imię i nazwisko</w:t>
      </w:r>
    </w:p>
    <w:p w:rsidR="00EF6028" w:rsidRPr="00C520A8" w:rsidRDefault="00EF602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……………………………………………….</w:t>
      </w:r>
    </w:p>
    <w:p w:rsidR="00EF6028" w:rsidRPr="00C520A8" w:rsidRDefault="00EF6028">
      <w:pPr>
        <w:rPr>
          <w:rFonts w:cs="Calibri"/>
          <w:sz w:val="20"/>
          <w:szCs w:val="20"/>
        </w:rPr>
      </w:pPr>
      <w:r w:rsidRPr="00C520A8">
        <w:rPr>
          <w:rFonts w:cs="Calibri"/>
          <w:sz w:val="20"/>
          <w:szCs w:val="20"/>
        </w:rPr>
        <w:t>Adres</w:t>
      </w:r>
    </w:p>
    <w:p w:rsidR="00EF6028" w:rsidRDefault="00EF6028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…………………………………………………………..</w:t>
      </w:r>
    </w:p>
    <w:p w:rsidR="00EF6028" w:rsidRDefault="00EF6028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…………………………………………………………..</w:t>
      </w:r>
    </w:p>
    <w:p w:rsidR="00EF6028" w:rsidRDefault="00EF6028">
      <w:pPr>
        <w:rPr>
          <w:rFonts w:cs="Calibri"/>
          <w:sz w:val="20"/>
          <w:szCs w:val="20"/>
        </w:rPr>
      </w:pPr>
      <w:r w:rsidRPr="00C520A8">
        <w:rPr>
          <w:rFonts w:cs="Calibri"/>
          <w:sz w:val="20"/>
          <w:szCs w:val="20"/>
        </w:rPr>
        <w:t>Tel.</w:t>
      </w:r>
      <w:bookmarkStart w:id="0" w:name="_GoBack"/>
      <w:bookmarkEnd w:id="0"/>
    </w:p>
    <w:p w:rsidR="00EF6028" w:rsidRPr="00C520A8" w:rsidRDefault="00EF602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……………………………………………….</w:t>
      </w:r>
    </w:p>
    <w:p w:rsidR="00EF6028" w:rsidRPr="00E24BA8" w:rsidRDefault="00EF6028">
      <w:pPr>
        <w:rPr>
          <w:rFonts w:cs="Calibri"/>
          <w:sz w:val="16"/>
          <w:szCs w:val="16"/>
        </w:rPr>
      </w:pPr>
      <w:r w:rsidRPr="00E24BA8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</w:t>
      </w:r>
      <w:r w:rsidRPr="00E24BA8">
        <w:rPr>
          <w:rFonts w:cs="Calibri"/>
          <w:sz w:val="16"/>
          <w:szCs w:val="16"/>
        </w:rPr>
        <w:t xml:space="preserve">    </w:t>
      </w:r>
      <w:r w:rsidRPr="00E24BA8">
        <w:rPr>
          <w:rFonts w:cs="Calibri"/>
          <w:sz w:val="24"/>
          <w:szCs w:val="24"/>
        </w:rPr>
        <w:t xml:space="preserve">Spółdzielnia Mieszkaniowa </w:t>
      </w:r>
    </w:p>
    <w:p w:rsidR="00EF6028" w:rsidRPr="00E24BA8" w:rsidRDefault="00EF6028">
      <w:pPr>
        <w:rPr>
          <w:rFonts w:cs="Calibri"/>
          <w:sz w:val="24"/>
          <w:szCs w:val="24"/>
        </w:rPr>
      </w:pPr>
      <w:r w:rsidRPr="00E24BA8">
        <w:rPr>
          <w:rFonts w:cs="Calibri"/>
          <w:sz w:val="24"/>
          <w:szCs w:val="24"/>
        </w:rPr>
        <w:t xml:space="preserve">                                                          </w:t>
      </w:r>
      <w:r>
        <w:rPr>
          <w:rFonts w:cs="Calibri"/>
          <w:sz w:val="24"/>
          <w:szCs w:val="24"/>
        </w:rPr>
        <w:t xml:space="preserve">                         </w:t>
      </w:r>
      <w:r w:rsidRPr="00E24BA8">
        <w:rPr>
          <w:rFonts w:cs="Calibri"/>
          <w:sz w:val="24"/>
          <w:szCs w:val="24"/>
        </w:rPr>
        <w:t xml:space="preserve">    „Morsbud”</w:t>
      </w:r>
    </w:p>
    <w:p w:rsidR="00EF6028" w:rsidRPr="00E24BA8" w:rsidRDefault="00EF6028">
      <w:pPr>
        <w:rPr>
          <w:rFonts w:cs="Calibri"/>
          <w:sz w:val="24"/>
          <w:szCs w:val="24"/>
        </w:rPr>
      </w:pPr>
      <w:r w:rsidRPr="00E24BA8">
        <w:rPr>
          <w:rFonts w:cs="Calibri"/>
          <w:sz w:val="24"/>
          <w:szCs w:val="24"/>
        </w:rPr>
        <w:t xml:space="preserve">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</w:t>
      </w:r>
      <w:r w:rsidRPr="00E24BA8">
        <w:rPr>
          <w:rFonts w:cs="Calibri"/>
          <w:sz w:val="24"/>
          <w:szCs w:val="24"/>
        </w:rPr>
        <w:t xml:space="preserve"> ul. Lenartowicza 9a   Szczecin</w:t>
      </w:r>
    </w:p>
    <w:p w:rsidR="00EF6028" w:rsidRPr="00E24BA8" w:rsidRDefault="00EF6028">
      <w:pPr>
        <w:rPr>
          <w:rFonts w:cs="Calibri"/>
          <w:sz w:val="16"/>
          <w:szCs w:val="16"/>
        </w:rPr>
      </w:pPr>
      <w:r w:rsidRPr="00E24BA8">
        <w:rPr>
          <w:rFonts w:cs="Calibri"/>
          <w:sz w:val="16"/>
          <w:szCs w:val="16"/>
        </w:rPr>
        <w:t xml:space="preserve">                   </w:t>
      </w:r>
    </w:p>
    <w:p w:rsidR="00EF6028" w:rsidRPr="00E24BA8" w:rsidRDefault="00EF6028">
      <w:pPr>
        <w:rPr>
          <w:rFonts w:cs="Calibri"/>
          <w:sz w:val="16"/>
          <w:szCs w:val="16"/>
        </w:rPr>
      </w:pPr>
      <w:r w:rsidRPr="00E24BA8">
        <w:rPr>
          <w:rFonts w:cs="Calibri"/>
          <w:sz w:val="16"/>
          <w:szCs w:val="16"/>
        </w:rPr>
        <w:t xml:space="preserve">                                            </w:t>
      </w:r>
    </w:p>
    <w:p w:rsidR="00EF6028" w:rsidRPr="00E24BA8" w:rsidRDefault="00EF6028">
      <w:pPr>
        <w:rPr>
          <w:rFonts w:cs="Calibri"/>
          <w:sz w:val="28"/>
          <w:szCs w:val="28"/>
        </w:rPr>
      </w:pPr>
      <w:r w:rsidRPr="00E24BA8">
        <w:rPr>
          <w:rFonts w:cs="Calibri"/>
          <w:sz w:val="16"/>
          <w:szCs w:val="16"/>
        </w:rPr>
        <w:t xml:space="preserve">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</w:t>
      </w:r>
      <w:r w:rsidRPr="00E24BA8">
        <w:rPr>
          <w:rFonts w:cs="Calibri"/>
          <w:sz w:val="16"/>
          <w:szCs w:val="16"/>
        </w:rPr>
        <w:t xml:space="preserve"> </w:t>
      </w:r>
      <w:r w:rsidRPr="00E24BA8">
        <w:rPr>
          <w:rFonts w:cs="Calibri"/>
          <w:sz w:val="28"/>
          <w:szCs w:val="28"/>
        </w:rPr>
        <w:t>P O D A N I E</w:t>
      </w:r>
    </w:p>
    <w:p w:rsidR="00EF6028" w:rsidRPr="00E24BA8" w:rsidRDefault="00EF6028">
      <w:pPr>
        <w:rPr>
          <w:rFonts w:cs="Calibri"/>
          <w:sz w:val="24"/>
          <w:szCs w:val="24"/>
        </w:rPr>
      </w:pPr>
      <w:r w:rsidRPr="00E24BA8">
        <w:rPr>
          <w:rFonts w:cs="Calibri"/>
          <w:sz w:val="28"/>
          <w:szCs w:val="28"/>
        </w:rPr>
        <w:t xml:space="preserve"> </w:t>
      </w:r>
      <w:r w:rsidRPr="00E24BA8">
        <w:rPr>
          <w:rFonts w:cs="Calibri"/>
          <w:sz w:val="24"/>
          <w:szCs w:val="24"/>
        </w:rPr>
        <w:t xml:space="preserve">             Informuję, że rezygnuję  z korzystania</w:t>
      </w:r>
      <w:r>
        <w:rPr>
          <w:rFonts w:cs="Calibri"/>
          <w:sz w:val="24"/>
          <w:szCs w:val="24"/>
        </w:rPr>
        <w:t xml:space="preserve"> z</w:t>
      </w:r>
      <w:r w:rsidRPr="00E24BA8">
        <w:rPr>
          <w:rFonts w:cs="Calibri"/>
          <w:sz w:val="24"/>
          <w:szCs w:val="24"/>
        </w:rPr>
        <w:t xml:space="preserve"> telewizji osiedlowej   i proszę o odłączenie gniazda</w:t>
      </w:r>
      <w:r>
        <w:rPr>
          <w:rFonts w:cs="Calibri"/>
          <w:sz w:val="24"/>
          <w:szCs w:val="24"/>
        </w:rPr>
        <w:t xml:space="preserve"> abonenckiego</w:t>
      </w:r>
      <w:r w:rsidRPr="00E24BA8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</w:t>
      </w:r>
      <w:r w:rsidRPr="00E24BA8">
        <w:rPr>
          <w:rFonts w:cs="Calibri"/>
          <w:sz w:val="24"/>
          <w:szCs w:val="24"/>
        </w:rPr>
        <w:t xml:space="preserve">Jednocześnie oświadczam, że zostałem poinformowany   o warunkach rezygnacji </w:t>
      </w:r>
      <w:r>
        <w:rPr>
          <w:rFonts w:cs="Calibri"/>
          <w:sz w:val="24"/>
          <w:szCs w:val="24"/>
        </w:rPr>
        <w:t xml:space="preserve">                   </w:t>
      </w:r>
      <w:r w:rsidRPr="00E24BA8">
        <w:rPr>
          <w:rFonts w:cs="Calibri"/>
          <w:sz w:val="24"/>
          <w:szCs w:val="24"/>
        </w:rPr>
        <w:t xml:space="preserve">tj. miesięcznego okresu wypowiedzenia </w:t>
      </w:r>
      <w:r>
        <w:rPr>
          <w:rFonts w:cs="Calibri"/>
          <w:sz w:val="24"/>
          <w:szCs w:val="24"/>
        </w:rPr>
        <w:t xml:space="preserve">rozpoczynającego swój bieg   w pierwszym dniu m-ca następującego po m-cu w którym złożono wypowiedzenie, a kończącego swój bieg                  z upływem ostatniego dnia tego m-ca, </w:t>
      </w:r>
      <w:r w:rsidRPr="00E24BA8">
        <w:rPr>
          <w:rFonts w:cs="Calibri"/>
          <w:sz w:val="24"/>
          <w:szCs w:val="24"/>
        </w:rPr>
        <w:t xml:space="preserve">oraz wniesienia </w:t>
      </w:r>
      <w:r>
        <w:rPr>
          <w:rFonts w:cs="Calibri"/>
          <w:sz w:val="24"/>
          <w:szCs w:val="24"/>
        </w:rPr>
        <w:t xml:space="preserve">wstępnej </w:t>
      </w:r>
      <w:r w:rsidRPr="00E24BA8">
        <w:rPr>
          <w:rFonts w:cs="Calibri"/>
          <w:sz w:val="24"/>
          <w:szCs w:val="24"/>
        </w:rPr>
        <w:t xml:space="preserve">opłaty w wysokości  </w:t>
      </w:r>
      <w:r>
        <w:rPr>
          <w:rFonts w:cs="Calibri"/>
          <w:sz w:val="24"/>
          <w:szCs w:val="24"/>
        </w:rPr>
        <w:t>40,-zł  związanej</w:t>
      </w:r>
      <w:r w:rsidRPr="00E24BA8">
        <w:rPr>
          <w:rFonts w:cs="Calibri"/>
          <w:sz w:val="24"/>
          <w:szCs w:val="24"/>
        </w:rPr>
        <w:t xml:space="preserve"> z kosztami odłączenia od sieci osiedlowej.</w:t>
      </w:r>
    </w:p>
    <w:p w:rsidR="00EF6028" w:rsidRPr="00E24BA8" w:rsidRDefault="00EF6028">
      <w:pPr>
        <w:rPr>
          <w:rFonts w:cs="Calibri"/>
          <w:sz w:val="28"/>
          <w:szCs w:val="28"/>
        </w:rPr>
      </w:pPr>
    </w:p>
    <w:p w:rsidR="00EF6028" w:rsidRPr="00C520A8" w:rsidRDefault="00EF6028">
      <w:pPr>
        <w:rPr>
          <w:rFonts w:cs="Calibri"/>
          <w:sz w:val="24"/>
          <w:szCs w:val="24"/>
        </w:rPr>
      </w:pPr>
      <w:r w:rsidRPr="00E24BA8">
        <w:rPr>
          <w:rFonts w:cs="Calibri"/>
          <w:sz w:val="28"/>
          <w:szCs w:val="28"/>
        </w:rPr>
        <w:t xml:space="preserve">                                                        </w:t>
      </w:r>
      <w:r>
        <w:rPr>
          <w:rFonts w:cs="Calibri"/>
          <w:sz w:val="28"/>
          <w:szCs w:val="28"/>
        </w:rPr>
        <w:t xml:space="preserve">            </w:t>
      </w:r>
    </w:p>
    <w:p w:rsidR="00EF6028" w:rsidRPr="00C520A8" w:rsidRDefault="00EF6028">
      <w:pPr>
        <w:rPr>
          <w:rFonts w:cs="Calibri"/>
          <w:sz w:val="20"/>
          <w:szCs w:val="20"/>
        </w:rPr>
      </w:pPr>
      <w:r w:rsidRPr="00C520A8">
        <w:rPr>
          <w:rFonts w:cs="Calibri"/>
          <w:sz w:val="24"/>
          <w:szCs w:val="24"/>
        </w:rPr>
        <w:t xml:space="preserve">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             </w:t>
      </w:r>
      <w:r w:rsidRPr="00C520A8">
        <w:rPr>
          <w:rFonts w:cs="Calibri"/>
          <w:sz w:val="24"/>
          <w:szCs w:val="24"/>
        </w:rPr>
        <w:t xml:space="preserve">  podpis</w:t>
      </w:r>
    </w:p>
    <w:sectPr w:rsidR="00EF6028" w:rsidRPr="00C520A8" w:rsidSect="00B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8F"/>
    <w:rsid w:val="00007AAC"/>
    <w:rsid w:val="00022DD8"/>
    <w:rsid w:val="00044B69"/>
    <w:rsid w:val="00092202"/>
    <w:rsid w:val="000A4307"/>
    <w:rsid w:val="000E398F"/>
    <w:rsid w:val="000F66F6"/>
    <w:rsid w:val="0011533A"/>
    <w:rsid w:val="00121C34"/>
    <w:rsid w:val="0014034D"/>
    <w:rsid w:val="00151796"/>
    <w:rsid w:val="00187D6F"/>
    <w:rsid w:val="001A23B8"/>
    <w:rsid w:val="001D4E5C"/>
    <w:rsid w:val="00203CCE"/>
    <w:rsid w:val="002176EA"/>
    <w:rsid w:val="002448AC"/>
    <w:rsid w:val="00257F7F"/>
    <w:rsid w:val="00277C0B"/>
    <w:rsid w:val="00285E70"/>
    <w:rsid w:val="00314BB2"/>
    <w:rsid w:val="003410FE"/>
    <w:rsid w:val="0034747F"/>
    <w:rsid w:val="00354FCF"/>
    <w:rsid w:val="00367DE6"/>
    <w:rsid w:val="00373981"/>
    <w:rsid w:val="00391EDE"/>
    <w:rsid w:val="003A16B5"/>
    <w:rsid w:val="003E4C0E"/>
    <w:rsid w:val="00400E9E"/>
    <w:rsid w:val="004033AA"/>
    <w:rsid w:val="004438A2"/>
    <w:rsid w:val="00445961"/>
    <w:rsid w:val="004528B4"/>
    <w:rsid w:val="00474C85"/>
    <w:rsid w:val="00486A9A"/>
    <w:rsid w:val="004A07B7"/>
    <w:rsid w:val="004B3F3D"/>
    <w:rsid w:val="004D0277"/>
    <w:rsid w:val="004D6A36"/>
    <w:rsid w:val="004D74C3"/>
    <w:rsid w:val="005212CB"/>
    <w:rsid w:val="0053553E"/>
    <w:rsid w:val="0055310F"/>
    <w:rsid w:val="00562DC6"/>
    <w:rsid w:val="00564E7E"/>
    <w:rsid w:val="00582259"/>
    <w:rsid w:val="005B01AF"/>
    <w:rsid w:val="005C2F3A"/>
    <w:rsid w:val="005E16EF"/>
    <w:rsid w:val="006138A9"/>
    <w:rsid w:val="00623740"/>
    <w:rsid w:val="00627F76"/>
    <w:rsid w:val="00630AEA"/>
    <w:rsid w:val="006317CD"/>
    <w:rsid w:val="00633AA4"/>
    <w:rsid w:val="00633E61"/>
    <w:rsid w:val="00643B70"/>
    <w:rsid w:val="00652249"/>
    <w:rsid w:val="006537DD"/>
    <w:rsid w:val="00654812"/>
    <w:rsid w:val="0066440A"/>
    <w:rsid w:val="00682DA3"/>
    <w:rsid w:val="006E2FC1"/>
    <w:rsid w:val="007168C2"/>
    <w:rsid w:val="00736AFB"/>
    <w:rsid w:val="007575A3"/>
    <w:rsid w:val="00762C34"/>
    <w:rsid w:val="00781F13"/>
    <w:rsid w:val="007B2E38"/>
    <w:rsid w:val="007C6168"/>
    <w:rsid w:val="008401C6"/>
    <w:rsid w:val="0087456F"/>
    <w:rsid w:val="008B4BC9"/>
    <w:rsid w:val="008D214C"/>
    <w:rsid w:val="008E178E"/>
    <w:rsid w:val="008F50E5"/>
    <w:rsid w:val="009959BF"/>
    <w:rsid w:val="009E0C7B"/>
    <w:rsid w:val="009E6007"/>
    <w:rsid w:val="00A61FE3"/>
    <w:rsid w:val="00A71BBE"/>
    <w:rsid w:val="00A7212B"/>
    <w:rsid w:val="00A83F4C"/>
    <w:rsid w:val="00A86E4F"/>
    <w:rsid w:val="00A87E29"/>
    <w:rsid w:val="00AA75C7"/>
    <w:rsid w:val="00AB277C"/>
    <w:rsid w:val="00AB41F4"/>
    <w:rsid w:val="00AC4326"/>
    <w:rsid w:val="00AE38C5"/>
    <w:rsid w:val="00AE66EA"/>
    <w:rsid w:val="00B42AB4"/>
    <w:rsid w:val="00B603F8"/>
    <w:rsid w:val="00B65BCB"/>
    <w:rsid w:val="00B7420D"/>
    <w:rsid w:val="00B75258"/>
    <w:rsid w:val="00BE45CD"/>
    <w:rsid w:val="00C02A28"/>
    <w:rsid w:val="00C34CDC"/>
    <w:rsid w:val="00C442A8"/>
    <w:rsid w:val="00C520A8"/>
    <w:rsid w:val="00C81054"/>
    <w:rsid w:val="00C8418B"/>
    <w:rsid w:val="00C91938"/>
    <w:rsid w:val="00C928B5"/>
    <w:rsid w:val="00CF7BEC"/>
    <w:rsid w:val="00D04C38"/>
    <w:rsid w:val="00D3122D"/>
    <w:rsid w:val="00D743D7"/>
    <w:rsid w:val="00D7507C"/>
    <w:rsid w:val="00DA1AC6"/>
    <w:rsid w:val="00DA4A5E"/>
    <w:rsid w:val="00DA7A20"/>
    <w:rsid w:val="00DB0D97"/>
    <w:rsid w:val="00DE210D"/>
    <w:rsid w:val="00E24BA8"/>
    <w:rsid w:val="00E4556D"/>
    <w:rsid w:val="00E86628"/>
    <w:rsid w:val="00EF6028"/>
    <w:rsid w:val="00F2785B"/>
    <w:rsid w:val="00F3057B"/>
    <w:rsid w:val="00F5348D"/>
    <w:rsid w:val="00F70C3F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243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krzysztof</cp:lastModifiedBy>
  <cp:revision>8</cp:revision>
  <cp:lastPrinted>2011-10-18T12:54:00Z</cp:lastPrinted>
  <dcterms:created xsi:type="dcterms:W3CDTF">2011-10-13T12:07:00Z</dcterms:created>
  <dcterms:modified xsi:type="dcterms:W3CDTF">2011-10-18T12:54:00Z</dcterms:modified>
</cp:coreProperties>
</file>